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shape style="position:absolute;margin-left:509.049988pt;margin-top:28.319979pt;width:53.75pt;height:33.980pt;mso-position-horizontal-relative:page;mso-position-vertical-relative:page;z-index:-745" type="#_x0000_t75">
            <v:imagedata r:id="rId5" o:title=""/>
          </v:shape>
        </w:pict>
      </w:r>
      <w:r>
        <w:rPr/>
        <w:pict>
          <v:group style="position:absolute;margin-left:55.200001pt;margin-top:74.879974pt;width:513pt;height:.1pt;mso-position-horizontal-relative:page;mso-position-vertical-relative:page;z-index:-744" coordorigin="1104,1498" coordsize="10260,2">
            <v:shape style="position:absolute;left:1104;top:1498;width:10260;height:2" coordorigin="1104,1498" coordsize="10260,0" path="m1104,1498l11364,1498e" filled="f" stroked="t" strokeweight="1.06pt" strokecolor="#000000">
              <v:path arrowok="t"/>
            </v:shape>
          </v:group>
          <w10:wrap type="none"/>
        </w:pict>
      </w:r>
      <w:r>
        <w:rPr/>
        <w:pict>
          <v:group style="position:absolute;margin-left:55.200001pt;margin-top:770.855957pt;width:513pt;height:.1pt;mso-position-horizontal-relative:page;mso-position-vertical-relative:page;z-index:-743" coordorigin="1104,15417" coordsize="10260,2">
            <v:shape style="position:absolute;left:1104;top:15417;width:10260;height:2" coordorigin="1104,15417" coordsize="10260,0" path="m1104,15417l11364,15417e" filled="f" stroked="t" strokeweight="1.06002pt" strokecolor="#000000">
              <v:path arrowok="t"/>
            </v:shape>
          </v:group>
          <w10:wrap type="none"/>
        </w:pict>
      </w:r>
      <w:r>
        <w:rPr/>
        <w:pict>
          <v:group style="position:absolute;margin-left:57.720001pt;margin-top:109.93998pt;width:8.064pt;height:8.040000pt;mso-position-horizontal-relative:page;mso-position-vertical-relative:page;z-index:-742" coordorigin="1154,2199" coordsize="161,161">
            <v:shape style="position:absolute;left:1154;top:2199;width:161;height:161" coordorigin="1154,2199" coordsize="161,161" path="m1154,2360l1316,2360,1316,2199,1154,2199,1154,236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4.059998pt;margin-top:109.93998pt;width:8.040000pt;height:8.040000pt;mso-position-horizontal-relative:page;mso-position-vertical-relative:page;z-index:-741" coordorigin="2681,2199" coordsize="161,161">
            <v:shape style="position:absolute;left:2681;top:2199;width:161;height:161" coordorigin="2681,2199" coordsize="161,161" path="m2681,2360l2842,2360,2842,2199,2681,2199,2681,236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05.009995pt;margin-top:109.93998pt;width:8.040000pt;height:8.040000pt;mso-position-horizontal-relative:page;mso-position-vertical-relative:page;z-index:-740" coordorigin="4100,2199" coordsize="161,161">
            <v:shape style="position:absolute;left:4100;top:2199;width:161;height:161" coordorigin="4100,2199" coordsize="161,161" path="m4100,2360l4261,2360,4261,2199,4100,2199,4100,236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68.730011pt;margin-top:109.93998pt;width:8.040000pt;height:8.040000pt;mso-position-horizontal-relative:page;mso-position-vertical-relative:page;z-index:-739" coordorigin="5375,2199" coordsize="161,161">
            <v:shape style="position:absolute;left:5375;top:2199;width:161;height:161" coordorigin="5375,2199" coordsize="161,161" path="m5375,2360l5535,2360,5535,2199,5375,2199,5375,236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9.670013pt;margin-top:109.93998pt;width:8.040000pt;height:8.040000pt;mso-position-horizontal-relative:page;mso-position-vertical-relative:page;z-index:-738" coordorigin="6793,2199" coordsize="161,161">
            <v:shape style="position:absolute;left:6793;top:2199;width:161;height:161" coordorigin="6793,2199" coordsize="161,161" path="m6793,2360l6954,2360,6954,2199,6793,2199,6793,236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3.51001pt;margin-top:109.93998pt;width:8.064pt;height:8.040000pt;mso-position-horizontal-relative:page;mso-position-vertical-relative:page;z-index:-737" coordorigin="8070,2199" coordsize="161,161">
            <v:shape style="position:absolute;left:8070;top:2199;width:161;height:161" coordorigin="8070,2199" coordsize="161,161" path="m8070,2360l8231,2360,8231,2199,8070,2199,8070,236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7.26001pt;margin-top:109.93998pt;width:8.040000pt;height:8.040000pt;mso-position-horizontal-relative:page;mso-position-vertical-relative:page;z-index:-736" coordorigin="9345,2199" coordsize="161,161">
            <v:shape style="position:absolute;left:9345;top:2199;width:161;height:161" coordorigin="9345,2199" coordsize="161,161" path="m9345,2360l9506,2360,9506,2199,9345,2199,9345,236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7.720001pt;margin-top:124.099976pt;width:8.064pt;height:8.040000pt;mso-position-horizontal-relative:page;mso-position-vertical-relative:page;z-index:-735" coordorigin="1154,2482" coordsize="161,161">
            <v:shape style="position:absolute;left:1154;top:2482;width:161;height:161" coordorigin="1154,2482" coordsize="161,161" path="m1154,2643l1316,2643,1316,2482,1154,2482,1154,26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4.059998pt;margin-top:124.099976pt;width:8.040000pt;height:8.040000pt;mso-position-horizontal-relative:page;mso-position-vertical-relative:page;z-index:-734" coordorigin="2681,2482" coordsize="161,161">
            <v:shape style="position:absolute;left:2681;top:2482;width:161;height:161" coordorigin="2681,2482" coordsize="161,161" path="m2681,2643l2842,2643,2842,2482,2681,2482,2681,26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05.009995pt;margin-top:124.099976pt;width:8.040000pt;height:8.040000pt;mso-position-horizontal-relative:page;mso-position-vertical-relative:page;z-index:-733" coordorigin="4100,2482" coordsize="161,161">
            <v:shape style="position:absolute;left:4100;top:2482;width:161;height:161" coordorigin="4100,2482" coordsize="161,161" path="m4100,2643l4261,2643,4261,2482,4100,2482,4100,26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68.730011pt;margin-top:124.099976pt;width:8.040000pt;height:8.040000pt;mso-position-horizontal-relative:page;mso-position-vertical-relative:page;z-index:-732" coordorigin="5375,2482" coordsize="161,161">
            <v:shape style="position:absolute;left:5375;top:2482;width:161;height:161" coordorigin="5375,2482" coordsize="161,161" path="m5375,2643l5535,2643,5535,2482,5375,2482,5375,26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9.670013pt;margin-top:124.099976pt;width:8.040000pt;height:8.040000pt;mso-position-horizontal-relative:page;mso-position-vertical-relative:page;z-index:-731" coordorigin="6793,2482" coordsize="161,161">
            <v:shape style="position:absolute;left:6793;top:2482;width:161;height:161" coordorigin="6793,2482" coordsize="161,161" path="m6793,2643l6954,2643,6954,2482,6793,2482,6793,26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3.51001pt;margin-top:124.099976pt;width:8.064pt;height:8.040000pt;mso-position-horizontal-relative:page;mso-position-vertical-relative:page;z-index:-730" coordorigin="8070,2482" coordsize="161,161">
            <v:shape style="position:absolute;left:8070;top:2482;width:161;height:161" coordorigin="8070,2482" coordsize="161,161" path="m8070,2643l8231,2643,8231,2482,8070,2482,8070,26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7.26001pt;margin-top:124.099976pt;width:8.040000pt;height:8.040000pt;mso-position-horizontal-relative:page;mso-position-vertical-relative:page;z-index:-729" coordorigin="9345,2482" coordsize="161,161">
            <v:shape style="position:absolute;left:9345;top:2482;width:161;height:161" coordorigin="9345,2482" coordsize="161,161" path="m9345,2643l9506,2643,9506,2482,9345,2482,9345,2643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7.720001pt;margin-top:138.259979pt;width:8.064pt;height:8.040000pt;mso-position-horizontal-relative:page;mso-position-vertical-relative:page;z-index:-728" coordorigin="1154,2765" coordsize="161,161">
            <v:shape style="position:absolute;left:1154;top:2765;width:161;height:161" coordorigin="1154,2765" coordsize="161,161" path="m1154,2926l1316,2926,1316,2765,1154,2765,1154,29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4.059998pt;margin-top:138.259979pt;width:8.040000pt;height:8.040000pt;mso-position-horizontal-relative:page;mso-position-vertical-relative:page;z-index:-727" coordorigin="2681,2765" coordsize="161,161">
            <v:shape style="position:absolute;left:2681;top:2765;width:161;height:161" coordorigin="2681,2765" coordsize="161,161" path="m2681,2926l2842,2926,2842,2765,2681,2765,2681,29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05.009995pt;margin-top:138.259979pt;width:8.040000pt;height:8.040000pt;mso-position-horizontal-relative:page;mso-position-vertical-relative:page;z-index:-726" coordorigin="4100,2765" coordsize="161,161">
            <v:shape style="position:absolute;left:4100;top:2765;width:161;height:161" coordorigin="4100,2765" coordsize="161,161" path="m4100,2926l4261,2926,4261,2765,4100,2765,4100,29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68.730011pt;margin-top:138.259979pt;width:8.040000pt;height:8.040000pt;mso-position-horizontal-relative:page;mso-position-vertical-relative:page;z-index:-725" coordorigin="5375,2765" coordsize="161,161">
            <v:shape style="position:absolute;left:5375;top:2765;width:161;height:161" coordorigin="5375,2765" coordsize="161,161" path="m5375,2926l5535,2926,5535,2765,5375,2765,5375,29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9.670013pt;margin-top:138.259979pt;width:8.040000pt;height:8.040000pt;mso-position-horizontal-relative:page;mso-position-vertical-relative:page;z-index:-724" coordorigin="6793,2765" coordsize="161,161">
            <v:shape style="position:absolute;left:6793;top:2765;width:161;height:161" coordorigin="6793,2765" coordsize="161,161" path="m6793,2926l6954,2926,6954,2765,6793,2765,6793,29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3.51001pt;margin-top:138.259979pt;width:8.064pt;height:8.040000pt;mso-position-horizontal-relative:page;mso-position-vertical-relative:page;z-index:-723" coordorigin="8070,2765" coordsize="161,161">
            <v:shape style="position:absolute;left:8070;top:2765;width:161;height:161" coordorigin="8070,2765" coordsize="161,161" path="m8070,2926l8231,2926,8231,2765,8070,2765,8070,29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7.26001pt;margin-top:138.259979pt;width:8.040000pt;height:8.040000pt;mso-position-horizontal-relative:page;mso-position-vertical-relative:page;z-index:-722" coordorigin="9345,2765" coordsize="161,161">
            <v:shape style="position:absolute;left:9345;top:2765;width:161;height:161" coordorigin="9345,2765" coordsize="161,161" path="m9345,2926l9506,2926,9506,2765,9345,2765,9345,29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7.720001pt;margin-top:152.539978pt;width:8.064pt;height:8.040000pt;mso-position-horizontal-relative:page;mso-position-vertical-relative:page;z-index:-721" coordorigin="1154,3051" coordsize="161,161">
            <v:shape style="position:absolute;left:1154;top:3051;width:161;height:161" coordorigin="1154,3051" coordsize="161,161" path="m1154,3212l1316,3212,1316,3051,1154,3051,1154,321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4.059998pt;margin-top:152.539978pt;width:8.040000pt;height:8.040000pt;mso-position-horizontal-relative:page;mso-position-vertical-relative:page;z-index:-720" coordorigin="2681,3051" coordsize="161,161">
            <v:shape style="position:absolute;left:2681;top:3051;width:161;height:161" coordorigin="2681,3051" coordsize="161,161" path="m2681,3212l2842,3212,2842,3051,2681,3051,2681,321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05.009995pt;margin-top:152.539978pt;width:8.040000pt;height:8.040000pt;mso-position-horizontal-relative:page;mso-position-vertical-relative:page;z-index:-719" coordorigin="4100,3051" coordsize="161,161">
            <v:shape style="position:absolute;left:4100;top:3051;width:161;height:161" coordorigin="4100,3051" coordsize="161,161" path="m4100,3212l4261,3212,4261,3051,4100,3051,4100,321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68.730011pt;margin-top:152.539978pt;width:8.040000pt;height:8.040000pt;mso-position-horizontal-relative:page;mso-position-vertical-relative:page;z-index:-718" coordorigin="5375,3051" coordsize="161,161">
            <v:shape style="position:absolute;left:5375;top:3051;width:161;height:161" coordorigin="5375,3051" coordsize="161,161" path="m5375,3212l5535,3212,5535,3051,5375,3051,5375,321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39.670013pt;margin-top:152.539978pt;width:8.040000pt;height:8.040000pt;mso-position-horizontal-relative:page;mso-position-vertical-relative:page;z-index:-717" coordorigin="6793,3051" coordsize="161,161">
            <v:shape style="position:absolute;left:6793;top:3051;width:161;height:161" coordorigin="6793,3051" coordsize="161,161" path="m6793,3212l6954,3212,6954,3051,6793,3051,6793,321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3.51001pt;margin-top:152.539978pt;width:8.064pt;height:8.040000pt;mso-position-horizontal-relative:page;mso-position-vertical-relative:page;z-index:-716" coordorigin="8070,3051" coordsize="161,161">
            <v:shape style="position:absolute;left:8070;top:3051;width:161;height:161" coordorigin="8070,3051" coordsize="161,161" path="m8070,3212l8231,3212,8231,3051,8070,3051,8070,321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67.26001pt;margin-top:152.539978pt;width:8.040000pt;height:8.040000pt;mso-position-horizontal-relative:page;mso-position-vertical-relative:page;z-index:-715" coordorigin="9345,3051" coordsize="161,161">
            <v:shape style="position:absolute;left:9345;top:3051;width:161;height:161" coordorigin="9345,3051" coordsize="161,161" path="m9345,3212l9506,3212,9506,3051,9345,3051,9345,321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7.720001pt;margin-top:166.699982pt;width:8.064pt;height:8.040000pt;mso-position-horizontal-relative:page;mso-position-vertical-relative:page;z-index:-714" coordorigin="1154,3334" coordsize="161,161">
            <v:shape style="position:absolute;left:1154;top:3334;width:161;height:161" coordorigin="1154,3334" coordsize="161,161" path="m1154,3495l1316,3495,1316,3334,1154,3334,1154,34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4.059998pt;margin-top:166.699982pt;width:8.040000pt;height:8.040000pt;mso-position-horizontal-relative:page;mso-position-vertical-relative:page;z-index:-713" coordorigin="2681,3334" coordsize="161,161">
            <v:shape style="position:absolute;left:2681;top:3334;width:161;height:161" coordorigin="2681,3334" coordsize="161,161" path="m2681,3495l2842,3495,2842,3334,2681,3334,2681,34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05.009995pt;margin-top:166.699982pt;width:8.040000pt;height:8.040000pt;mso-position-horizontal-relative:page;mso-position-vertical-relative:page;z-index:-712" coordorigin="4100,3334" coordsize="161,161">
            <v:shape style="position:absolute;left:4100;top:3334;width:161;height:161" coordorigin="4100,3334" coordsize="161,161" path="m4100,3495l4261,3495,4261,3334,4100,3334,4100,349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1.740005pt;margin-top:200.659973pt;width:212.69pt;height:.1pt;mso-position-horizontal-relative:page;mso-position-vertical-relative:page;z-index:-711" coordorigin="2835,4013" coordsize="4254,2">
            <v:shape style="position:absolute;left:2835;top:4013;width:4254;height:2" coordorigin="2835,4013" coordsize="4254,0" path="m2835,4013l7089,4013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148.220001pt;margin-top:223.339981pt;width:8.040000pt;height:8.040000pt;mso-position-horizontal-relative:page;mso-position-vertical-relative:page;z-index:-710" coordorigin="2964,4467" coordsize="161,161">
            <v:shape style="position:absolute;left:2964;top:4467;width:161;height:161" coordorigin="2964,4467" coordsize="161,161" path="m2964,4628l3125,4628,3125,4467,2964,4467,2964,46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20.850006pt;margin-top:223.339981pt;width:8.040000pt;height:8.040000pt;mso-position-horizontal-relative:page;mso-position-vertical-relative:page;z-index:-709" coordorigin="4417,4467" coordsize="161,161">
            <v:shape style="position:absolute;left:4417;top:4467;width:161;height:161" coordorigin="4417,4467" coordsize="161,161" path="m4417,4628l4578,4628,4578,4467,4417,4467,4417,46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1.950012pt;margin-top:223.339981pt;width:8.040000pt;height:8.040000pt;mso-position-horizontal-relative:page;mso-position-vertical-relative:page;z-index:-708" coordorigin="6839,4467" coordsize="161,161">
            <v:shape style="position:absolute;left:6839;top:4467;width:161;height:161" coordorigin="6839,4467" coordsize="161,161" path="m6839,4628l7000,4628,7000,4467,6839,4467,6839,46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3.589996pt;margin-top:223.339981pt;width:8.040000pt;height:8.040000pt;mso-position-horizontal-relative:page;mso-position-vertical-relative:page;z-index:-707" coordorigin="7672,4467" coordsize="161,161">
            <v:shape style="position:absolute;left:7672;top:4467;width:161;height:161" coordorigin="7672,4467" coordsize="161,161" path="m7672,4628l7833,4628,7833,4467,7672,4467,7672,462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1.950012pt;margin-top:237.97998pt;width:8.040000pt;height:8.040000pt;mso-position-horizontal-relative:page;mso-position-vertical-relative:page;z-index:-706" coordorigin="6839,4760" coordsize="161,161">
            <v:shape style="position:absolute;left:6839;top:4760;width:161;height:161" coordorigin="6839,4760" coordsize="161,161" path="m6839,4920l7000,4920,7000,4760,6839,4760,6839,49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3.589996pt;margin-top:237.97998pt;width:8.040000pt;height:8.040000pt;mso-position-horizontal-relative:page;mso-position-vertical-relative:page;z-index:-705" coordorigin="7672,4760" coordsize="161,161">
            <v:shape style="position:absolute;left:7672;top:4760;width:161;height:161" coordorigin="7672,4760" coordsize="161,161" path="m7672,4920l7833,4920,7833,4760,7672,4760,7672,49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8.220001pt;margin-top:325.489990pt;width:8.040000pt;height:8.040000pt;mso-position-horizontal-relative:page;mso-position-vertical-relative:page;z-index:-704" coordorigin="2964,6510" coordsize="161,161">
            <v:shape style="position:absolute;left:2964;top:6510;width:161;height:161" coordorigin="2964,6510" coordsize="161,161" path="m2964,6671l3125,6671,3125,6510,2964,6510,2964,667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20.850006pt;margin-top:325.489990pt;width:8.040000pt;height:8.040000pt;mso-position-horizontal-relative:page;mso-position-vertical-relative:page;z-index:-703" coordorigin="4417,6510" coordsize="161,161">
            <v:shape style="position:absolute;left:4417;top:6510;width:161;height:161" coordorigin="4417,6510" coordsize="161,161" path="m4417,6671l4578,6671,4578,6510,4417,6510,4417,667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1.740005pt;margin-top:352.48999pt;width:212.69pt;height:.1pt;mso-position-horizontal-relative:page;mso-position-vertical-relative:page;z-index:-702" coordorigin="2835,7050" coordsize="4254,2">
            <v:shape style="position:absolute;left:2835;top:7050;width:4254;height:2" coordorigin="2835,7050" coordsize="4254,0" path="m2835,7050l7089,7050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148.220001pt;margin-top:445.269989pt;width:8.040000pt;height:8.040000pt;mso-position-horizontal-relative:page;mso-position-vertical-relative:page;z-index:-701" coordorigin="2964,8905" coordsize="161,161">
            <v:shape style="position:absolute;left:2964;top:8905;width:161;height:161" coordorigin="2964,8905" coordsize="161,161" path="m2964,9066l3125,9066,3125,8905,2964,8905,2964,906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48.220001pt;margin-top:511.98999pt;width:8.040000pt;height:8.040000pt;mso-position-horizontal-relative:page;mso-position-vertical-relative:page;z-index:-700" coordorigin="2964,10240" coordsize="161,161">
            <v:shape style="position:absolute;left:2964;top:10240;width:161;height:161" coordorigin="2964,10240" coordsize="161,161" path="m2964,10401l3125,10401,3125,10240,2964,10240,2964,1040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.70998pt;margin-top:564.020020pt;width:516.94002pt;height:30.21998pt;mso-position-horizontal-relative:page;mso-position-vertical-relative:page;z-index:-699" coordorigin="1014,11280" coordsize="10339,604">
            <v:group style="position:absolute;left:1020;top:11286;width:10327;height:2" coordorigin="1020,11286" coordsize="10327,2">
              <v:shape style="position:absolute;left:1020;top:11286;width:10327;height:2" coordorigin="1020,11286" coordsize="10327,0" path="m1020,11286l11347,11286e" filled="f" stroked="t" strokeweight=".579980pt" strokecolor="#000000">
                <v:path arrowok="t"/>
              </v:shape>
            </v:group>
            <v:group style="position:absolute;left:1025;top:11291;width:2;height:583" coordorigin="1025,11291" coordsize="2,583">
              <v:shape style="position:absolute;left:1025;top:11291;width:2;height:583" coordorigin="1025,11291" coordsize="0,583" path="m1025,11291l1025,11874e" filled="f" stroked="t" strokeweight=".580pt" strokecolor="#000000">
                <v:path arrowok="t"/>
              </v:shape>
            </v:group>
            <v:group style="position:absolute;left:2693;top:11291;width:2;height:583" coordorigin="2693,11291" coordsize="2,583">
              <v:shape style="position:absolute;left:2693;top:11291;width:2;height:583" coordorigin="2693,11291" coordsize="0,583" path="m2693,11291l2693,11874e" filled="f" stroked="t" strokeweight=".58001pt" strokecolor="#000000">
                <v:path arrowok="t"/>
              </v:shape>
            </v:group>
            <v:group style="position:absolute;left:5103;top:11291;width:2;height:583" coordorigin="5103,11291" coordsize="2,583">
              <v:shape style="position:absolute;left:5103;top:11291;width:2;height:583" coordorigin="5103,11291" coordsize="0,583" path="m5103,11291l5103,11874e" filled="f" stroked="t" strokeweight=".580pt" strokecolor="#000000">
                <v:path arrowok="t"/>
              </v:shape>
            </v:group>
            <v:group style="position:absolute;left:6731;top:11291;width:2;height:583" coordorigin="6731,11291" coordsize="2,583">
              <v:shape style="position:absolute;left:6731;top:11291;width:2;height:583" coordorigin="6731,11291" coordsize="0,583" path="m6731,11291l6731,11874e" filled="f" stroked="t" strokeweight=".579980pt" strokecolor="#000000">
                <v:path arrowok="t"/>
              </v:shape>
            </v:group>
            <v:group style="position:absolute;left:8292;top:11291;width:2;height:583" coordorigin="8292,11291" coordsize="2,583">
              <v:shape style="position:absolute;left:8292;top:11291;width:2;height:583" coordorigin="8292,11291" coordsize="0,583" path="m8292,11291l8292,11874e" filled="f" stroked="t" strokeweight=".58001pt" strokecolor="#000000">
                <v:path arrowok="t"/>
              </v:shape>
            </v:group>
            <v:group style="position:absolute;left:9849;top:11291;width:2;height:583" coordorigin="9849,11291" coordsize="2,583">
              <v:shape style="position:absolute;left:9849;top:11291;width:2;height:583" coordorigin="9849,11291" coordsize="0,583" path="m9849,11291l9849,11874e" filled="f" stroked="t" strokeweight=".58001pt" strokecolor="#000000">
                <v:path arrowok="t"/>
              </v:shape>
            </v:group>
            <v:group style="position:absolute;left:11342;top:11291;width:2;height:583" coordorigin="11342,11291" coordsize="2,583">
              <v:shape style="position:absolute;left:11342;top:11291;width:2;height:583" coordorigin="11342,11291" coordsize="0,583" path="m11342,11291l11342,11874e" filled="f" stroked="t" strokeweight=".579980pt" strokecolor="#000000">
                <v:path arrowok="t"/>
              </v:shape>
            </v:group>
            <v:group style="position:absolute;left:1020;top:11581;width:10327;height:2" coordorigin="1020,11581" coordsize="10327,2">
              <v:shape style="position:absolute;left:1020;top:11581;width:10327;height:2" coordorigin="1020,11581" coordsize="10327,0" path="m1020,11581l11347,11581e" filled="f" stroked="t" strokeweight=".579980pt" strokecolor="#000000">
                <v:path arrowok="t"/>
              </v:shape>
            </v:group>
            <v:group style="position:absolute;left:1020;top:11879;width:10327;height:2" coordorigin="1020,11879" coordsize="10327,2">
              <v:shape style="position:absolute;left:1020;top:11879;width:10327;height:2" coordorigin="1020,11879" coordsize="10327,0" path="m1020,11879l11347,11879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9.859985pt;margin-top:602.229980pt;width:8.040000pt;height:8.040000pt;mso-position-horizontal-relative:page;mso-position-vertical-relative:page;z-index:-698" coordorigin="10197,12045" coordsize="161,161">
            <v:shape style="position:absolute;left:10197;top:12045;width:161;height:161" coordorigin="10197,12045" coordsize="161,161" path="m10197,12205l10358,12205,10358,12045,10197,12045,10197,12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2.799988pt;margin-top:602.229980pt;width:8.040000pt;height:8.040000pt;mso-position-horizontal-relative:page;mso-position-vertical-relative:page;z-index:-697" coordorigin="10656,12045" coordsize="161,161">
            <v:shape style="position:absolute;left:10656;top:12045;width:161;height:161" coordorigin="10656,12045" coordsize="161,161" path="m10656,12205l10817,12205,10817,12045,10656,12045,10656,1220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09.859985pt;margin-top:625.899963pt;width:8.040000pt;height:8.040000pt;mso-position-horizontal-relative:page;mso-position-vertical-relative:page;z-index:-696" coordorigin="10197,12518" coordsize="161,161">
            <v:shape style="position:absolute;left:10197;top:12518;width:161;height:161" coordorigin="10197,12518" coordsize="161,161" path="m10197,12679l10358,12679,10358,12518,10197,12518,10197,126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32.799988pt;margin-top:625.899963pt;width:8.040000pt;height:8.040000pt;mso-position-horizontal-relative:page;mso-position-vertical-relative:page;z-index:-695" coordorigin="10656,12518" coordsize="161,161">
            <v:shape style="position:absolute;left:10656;top:12518;width:161;height:161" coordorigin="10656,12518" coordsize="161,161" path="m10656,12679l10817,12679,10817,12518,10656,12518,10656,12679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7.720001pt;margin-top:708.219971pt;width:8.064pt;height:8.040000pt;mso-position-horizontal-relative:page;mso-position-vertical-relative:page;z-index:-694" coordorigin="1154,14164" coordsize="161,161">
            <v:shape style="position:absolute;left:1154;top:14164;width:161;height:161" coordorigin="1154,14164" coordsize="161,161" path="m1154,14325l1316,14325,1316,14164,1154,14164,1154,1432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49.169998pt;margin-top:708.219971pt;width:8.040000pt;height:8.040000pt;mso-position-horizontal-relative:page;mso-position-vertical-relative:page;z-index:-693" coordorigin="4983,14164" coordsize="161,161">
            <v:shape style="position:absolute;left:4983;top:14164;width:161;height:161" coordorigin="4983,14164" coordsize="161,161" path="m4983,14325l5144,14325,5144,14164,4983,14164,4983,1432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1.240002pt;margin-top:760.055969pt;width:239.35pt;height:.1pt;mso-position-horizontal-relative:page;mso-position-vertical-relative:page;z-index:-692" coordorigin="1025,15201" coordsize="4787,2">
            <v:shape style="position:absolute;left:1025;top:15201;width:4787;height:2" coordorigin="1025,15201" coordsize="4787,0" path="m1025,15201l5812,15201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311.950012pt;margin-top:760.055969pt;width:255.17pt;height:.1pt;mso-position-horizontal-relative:page;mso-position-vertical-relative:page;z-index:-691" coordorigin="6239,15201" coordsize="5103,2">
            <v:shape style="position:absolute;left:6239;top:15201;width:5103;height:2" coordorigin="6239,15201" coordsize="5103,0" path="m6239,15201l11342,15201e" filled="f" stroked="t" strokeweight=".58004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29.147356pt;width:333.377496pt;height:36.946748pt;mso-position-horizontal-relative:page;mso-position-vertical-relative:page;z-index:-690" type="#_x0000_t202" filled="f" stroked="f">
            <v:textbox inset="0,0,0,0">
              <w:txbxContent>
                <w:p>
                  <w:pPr>
                    <w:spacing w:before="0" w:after="0" w:line="346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  <w:b/>
                      <w:bCs/>
                    </w:rPr>
                    <w:t>Ve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  <w:b/>
                      <w:bCs/>
                    </w:rPr>
                    <w:t>ein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1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  <w:b/>
                      <w:bCs/>
                    </w:rPr>
                    <w:t>ür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2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  <w:b/>
                      <w:bCs/>
                    </w:rPr>
                    <w:t>sche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-1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3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  <w:b/>
                      <w:bCs/>
                    </w:rPr>
                    <w:t>hä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-1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3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-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-1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  <w:b/>
                      <w:bCs/>
                    </w:rPr>
                    <w:t>(SV)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  <w:b/>
                      <w:bCs/>
                    </w:rPr>
                    <w:t>e.V.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</w:rPr>
                  </w:r>
                </w:p>
                <w:p>
                  <w:pPr>
                    <w:spacing w:before="4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sch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ä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4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der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7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V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84.367355pt;width:211.79421pt;height:17.96pt;mso-position-horizontal-relative:page;mso-position-vertical-relative:page;z-index:-689" type="#_x0000_t202" filled="f" stroked="f">
            <v:textbox inset="0,0,0,0">
              <w:txbxContent>
                <w:p>
                  <w:pPr>
                    <w:spacing w:before="0" w:after="0" w:line="346" w:lineRule="exact"/>
                    <w:ind w:left="20" w:right="-68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Pr/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</w:rPr>
                    <w:t>An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</w:rPr>
                    <w:t>dung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</w:rPr>
                    <w:t>Hundes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</w:rPr>
                    <w:t>ur</w:t>
                  </w:r>
                  <w:r>
                    <w:rPr>
                      <w:rFonts w:ascii="Arial" w:hAnsi="Arial" w:cs="Arial" w:eastAsia="Arial"/>
                      <w:sz w:val="32"/>
                      <w:szCs w:val="3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064003pt;margin-top:108.967148pt;width:25.508001pt;height:67.760pt;mso-position-horizontal-relative:page;mso-position-vertical-relative:page;z-index:-68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76" w:after="0" w:line="328" w:lineRule="auto"/>
                    <w:ind w:left="20" w:right="-31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*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APR3</w:t>
                  </w:r>
                </w:p>
                <w:p>
                  <w:pPr>
                    <w:spacing w:before="4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SPR1</w:t>
                  </w:r>
                </w:p>
                <w:p>
                  <w:pPr>
                    <w:spacing w:before="76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2.380005pt;margin-top:108.967148pt;width:25.508001pt;height:67.760pt;mso-position-horizontal-relative:page;mso-position-vertical-relative:page;z-index:-68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76" w:after="0" w:line="328" w:lineRule="auto"/>
                    <w:ind w:left="20" w:right="-21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*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FPR1</w:t>
                  </w:r>
                </w:p>
                <w:p>
                  <w:pPr>
                    <w:spacing w:before="4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SPR2</w:t>
                  </w:r>
                </w:p>
                <w:p>
                  <w:pPr>
                    <w:spacing w:before="76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30002pt;margin-top:108.967148pt;width:25.508001pt;height:67.760pt;mso-position-horizontal-relative:page;mso-position-vertical-relative:page;z-index:-68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76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RH3</w:t>
                  </w:r>
                </w:p>
                <w:p>
                  <w:pPr>
                    <w:spacing w:before="76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FPR2</w:t>
                  </w:r>
                </w:p>
                <w:p>
                  <w:pPr>
                    <w:spacing w:before="78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SPR3</w:t>
                  </w:r>
                </w:p>
                <w:p>
                  <w:pPr>
                    <w:spacing w:before="76" w:after="0" w:line="240" w:lineRule="auto"/>
                    <w:ind w:left="37" w:right="-44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049988pt;margin-top:108.967148pt;width:26.503pt;height:53.6pt;mso-position-horizontal-relative:page;mso-position-vertical-relative:page;z-index:-68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IPO-V</w:t>
                  </w:r>
                </w:p>
                <w:p>
                  <w:pPr>
                    <w:spacing w:before="76" w:after="0" w:line="328" w:lineRule="auto"/>
                    <w:ind w:left="20" w:right="-1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FPR3</w:t>
                  </w:r>
                </w:p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98999pt;margin-top:108.967148pt;width:25.967001pt;height:53.6pt;mso-position-horizontal-relative:page;mso-position-vertical-relative:page;z-index:-68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FH1</w:t>
                  </w:r>
                </w:p>
                <w:p>
                  <w:pPr>
                    <w:spacing w:before="76" w:after="0" w:line="328" w:lineRule="auto"/>
                    <w:ind w:left="20" w:right="-31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BH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UP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1.859985pt;margin-top:108.967148pt;width:25.967001pt;height:53.6pt;mso-position-horizontal-relative:page;mso-position-vertical-relative:page;z-index:-68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FH2</w:t>
                  </w:r>
                </w:p>
                <w:p>
                  <w:pPr>
                    <w:spacing w:before="76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APR1</w:t>
                  </w:r>
                </w:p>
                <w:p>
                  <w:pPr>
                    <w:spacing w:before="76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UP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78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5.579987pt;margin-top:108.967148pt;width:65.522003pt;height:53.6pt;mso-position-horizontal-relative:page;mso-position-vertical-relative:page;z-index:-68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-FH</w:t>
                  </w:r>
                </w:p>
                <w:p>
                  <w:pPr>
                    <w:spacing w:before="76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APR2</w:t>
                  </w:r>
                </w:p>
                <w:p>
                  <w:pPr>
                    <w:spacing w:before="76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UP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78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649994pt;margin-top:165.727142pt;width:142.120003pt;height:11pt;mso-position-horizontal-relative:page;mso-position-vertical-relative:page;z-index:-68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*Bi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RH-Art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579987pt;margin-top:165.727142pt;width:151.54pt;height:11pt;mso-position-horizontal-relative:page;mso-position-vertical-relative:page;z-index:-68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300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190.087143pt;width:30.053001pt;height:28.52pt;mso-position-horizontal-relative:page;mso-position-vertical-relative:page;z-index:-67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in: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6.109985pt;margin-top:190.087143pt;width:192.01pt;height:11pt;mso-position-horizontal-relative:page;mso-position-vertical-relative:page;z-index:-67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38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Da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7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207.607147pt;width:427.38pt;height:11pt;mso-position-horizontal-relative:page;mso-position-vertical-relative:page;z-index:-67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85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979996pt;margin-top:222.367142pt;width:23.555001pt;height:11pt;mso-position-horizontal-relative:page;mso-position-vertical-relative:page;z-index:-67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1.610001pt;margin-top:222.367142pt;width:30.620001pt;height:11pt;mso-position-horizontal-relative:page;mso-position-vertical-relative:page;z-index:-67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829987pt;margin-top:222.367142pt;width:39.008002pt;height:25.64pt;mso-position-horizontal-relative:page;mso-position-vertical-relative:page;z-index:-67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</w:p>
                <w:p>
                  <w:pPr>
                    <w:spacing w:before="86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2.709991pt;margin-top:222.367142pt;width:19.154001pt;height:25.64pt;mso-position-horizontal-relative:page;mso-position-vertical-relative:page;z-index:-67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nein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86" w:after="0" w:line="240" w:lineRule="auto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nein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4.350006pt;margin-top:222.367142pt;width:173.77pt;height:11pt;mso-position-horizontal-relative:page;mso-position-vertical-relative:page;z-index:-67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344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j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4.350006pt;margin-top:237.007141pt;width:173.77pt;height:11pt;mso-position-horizontal-relative:page;mso-position-vertical-relative:page;z-index:-67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344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j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254.527145pt;width:79.094004pt;height:185.99pt;mso-position-horizontal-relative:page;mso-position-vertical-relative:page;z-index:-67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4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405" w:lineRule="auto"/>
                    <w:ind w:left="20" w:right="19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-Nr./R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-Nr.: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ä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ö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rt:</w:t>
                  </w:r>
                </w:p>
                <w:p>
                  <w:pPr>
                    <w:spacing w:before="5" w:after="0" w:line="405" w:lineRule="auto"/>
                    <w:ind w:left="20" w:right="3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254.527145pt;width:427.38pt;height:11pt;mso-position-horizontal-relative:page;mso-position-vertical-relative:page;z-index:-66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85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272.077148pt;width:427.38pt;height:11pt;mso-position-horizontal-relative:page;mso-position-vertical-relative:page;z-index:-66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85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289.597137pt;width:427.38pt;height:11pt;mso-position-horizontal-relative:page;mso-position-vertical-relative:page;z-index:-66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4260" w:val="left"/>
                      <w:tab w:pos="4480" w:val="left"/>
                      <w:tab w:pos="85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</w:rPr>
                    <w:t>z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.: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9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306.997131pt;width:427.38pt;height:11pt;mso-position-horizontal-relative:page;mso-position-vertical-relative:page;z-index:-66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85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979996pt;margin-top:324.517151pt;width:9.086pt;height:11.0pt;mso-position-horizontal-relative:page;mso-position-vertical-relative:page;z-index:-66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ja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1.610001pt;margin-top:324.517151pt;width:19.154001pt;height:11.0pt;mso-position-horizontal-relative:page;mso-position-vertical-relative:page;z-index:-66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nein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390015pt;margin-top:324.517151pt;width:53.594002pt;height:46.04pt;mso-position-horizontal-relative:page;mso-position-vertical-relative:page;z-index:-66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321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.:</w:t>
                  </w:r>
                </w:p>
                <w:p>
                  <w:pPr>
                    <w:spacing w:before="0" w:after="0" w:line="350" w:lineRule="atLeast"/>
                    <w:ind w:left="20" w:right="-31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SZ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SZ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299988pt;margin-top:324.517151pt;width:120.82pt;height:11.0pt;mso-position-horizontal-relative:page;mso-position-vertical-relative:page;z-index:-66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238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299988pt;margin-top:342.03714pt;width:120.82pt;height:11pt;mso-position-horizontal-relative:page;mso-position-vertical-relative:page;z-index:-66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238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359.557159pt;width:214.69pt;height:11pt;mso-position-horizontal-relative:page;mso-position-vertical-relative:page;z-index:-66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42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299988pt;margin-top:359.557159pt;width:120.82pt;height:11pt;mso-position-horizontal-relative:page;mso-position-vertical-relative:page;z-index:-65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238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377.077148pt;width:427.38pt;height:11pt;mso-position-horizontal-relative:page;mso-position-vertical-relative:page;z-index:-65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85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394.597137pt;width:427.38pt;height:11pt;mso-position-horizontal-relative:page;mso-position-vertical-relative:page;z-index:-65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85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411.997131pt;width:214.69pt;height:11pt;mso-position-horizontal-relative:page;mso-position-vertical-relative:page;z-index:-65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42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149994pt;margin-top:411.997131pt;width:198.97pt;height:11pt;mso-position-horizontal-relative:page;mso-position-vertical-relative:page;z-index:-65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394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r: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429.517151pt;width:427.38pt;height:11pt;mso-position-horizontal-relative:page;mso-position-vertical-relative:page;z-index:-65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85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979996pt;margin-top:444.29715pt;width:247.43301pt;height:11pt;mso-position-horizontal-relative:page;mso-position-vertical-relative:page;z-index:-65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139999pt;margin-top:461.217133pt;width:83.027004pt;height:11pt;mso-position-horizontal-relative:page;mso-position-vertical-relative:page;z-index:-65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089996pt;margin-top:461.217133pt;width:321.030pt;height:11pt;mso-position-horizontal-relative:page;mso-position-vertical-relative:page;z-index:-65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640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478.737152pt;width:64.162000pt;height:28.52pt;mso-position-horizontal-relative:page;mso-position-vertical-relative:page;z-index:-65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3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478.737152pt;width:214.69pt;height:11pt;mso-position-horizontal-relative:page;mso-position-vertical-relative:page;z-index:-64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42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149994pt;margin-top:478.737152pt;width:198.97pt;height:11pt;mso-position-horizontal-relative:page;mso-position-vertical-relative:page;z-index:-64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394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r: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496.257141pt;width:427.38pt;height:11pt;mso-position-horizontal-relative:page;mso-position-vertical-relative:page;z-index:-64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85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979996pt;margin-top:511.017151pt;width:247.358012pt;height:11pt;mso-position-horizontal-relative:page;mso-position-vertical-relative:page;z-index:-64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139999pt;margin-top:527.937134pt;width:83.027004pt;height:11pt;mso-position-horizontal-relative:page;mso-position-vertical-relative:page;z-index:-64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69995pt;margin-top:527.937134pt;width:321.75pt;height:11pt;mso-position-horizontal-relative:page;mso-position-vertical-relative:page;z-index:-64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640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545.457153pt;width:274.103691pt;height:19.253042pt;mso-position-horizontal-relative:page;mso-position-vertical-relative:page;z-index:-64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he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Prüf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Hu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gt?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3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we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ft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ier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.)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0.640015pt;margin-top:601.257141pt;width:9.086pt;height:11pt;mso-position-horizontal-relative:page;mso-position-vertical-relative:page;z-index:-64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ja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3.559998pt;margin-top:601.257141pt;width:19.154001pt;height:11pt;mso-position-horizontal-relative:page;mso-position-vertical-relative:page;z-index:-641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nein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607.887146pt;width:436.710009pt;height:28.04pt;mso-position-horizontal-relative:page;mso-position-vertical-relative:page;z-index:-640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6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t?</w:t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)?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0.640015pt;margin-top:624.927124pt;width:9.086pt;height:11pt;mso-position-horizontal-relative:page;mso-position-vertical-relative:page;z-index:-639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ja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3.559998pt;margin-top:624.927124pt;width:19.154001pt;height:11pt;mso-position-horizontal-relative:page;mso-position-vertical-relative:page;z-index:-63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nein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641.847168pt;width:57.602003pt;height:11pt;mso-position-horizontal-relative:page;mso-position-vertical-relative:page;z-index:-637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40005pt;margin-top:641.847168pt;width:427.38pt;height:11pt;mso-position-horizontal-relative:page;mso-position-vertical-relative:page;z-index:-636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85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659.367126pt;width:512.48pt;height:11pt;mso-position-horizontal-relative:page;mso-position-vertical-relative:page;z-index:-635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tabs>
                      <w:tab w:pos="1022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-Nr.: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  <w:t>  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4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u w:val="single" w:color="0000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676.860168pt;width:504.15433pt;height:25.04pt;mso-position-horizontal-relative:page;mso-position-vertical-relative:page;z-index:-634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24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ä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we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fli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ich,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8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itt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ä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Du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4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ft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fli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lu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ld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we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welc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llt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503998pt;margin-top:707.007141pt;width:130.394006pt;height:11pt;mso-position-horizontal-relative:page;mso-position-vertical-relative:page;z-index:-633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Die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hr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gt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9.929993pt;margin-top:707.007141pt;width:135.506006pt;height:11pt;mso-position-horizontal-relative:page;mso-position-vertical-relative:page;z-index:-632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üf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ntri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ht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723.300171pt;width:362.910817pt;height:17.12pt;mso-position-horizontal-relative:page;mso-position-vertical-relative:page;z-index:-63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Die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Du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la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ti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Rich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il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760.016174pt;width:114.38584pt;height:8.960pt;mso-position-horizontal-relative:page;mso-position-vertical-relative:page;z-index:-630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ift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ü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350006pt;margin-top:760.016174pt;width:110.91584pt;height:8.960pt;mso-position-horizontal-relative:page;mso-position-vertical-relative:page;z-index:-62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3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ift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ü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774.803162pt;width:512.019201pt;height:39.677042pt;mso-position-horizontal-relative:page;mso-position-vertical-relative:page;z-index:-628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ä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(SV)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.V.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ä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rg</w:t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90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hyperlink r:id="rId6"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-1"/>
                        <w:w w:val="100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-2"/>
                        <w:w w:val="100"/>
                      </w:rPr>
                      <w:t>f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0"/>
                        <w:w w:val="100"/>
                      </w:rPr>
                      <w:t>@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-2"/>
                        <w:w w:val="100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0"/>
                        <w:w w:val="100"/>
                      </w:rPr>
                      <w:t>f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-2"/>
                        <w:w w:val="10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-2"/>
                        <w:w w:val="10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0"/>
                        <w:w w:val="10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-1"/>
                        <w:w w:val="100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0"/>
                        <w:w w:val="10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 </w:t>
                    </w:r>
                  </w:hyperlink>
                  <w:hyperlink r:id="rId7"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0"/>
                        <w:w w:val="100"/>
                      </w:rPr>
                      <w:t>•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0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-1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-3"/>
                        <w:w w:val="100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0"/>
                        <w:w w:val="10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-2"/>
                        <w:w w:val="10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0"/>
                        <w:w w:val="100"/>
                      </w:rPr>
                      <w:t>f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0"/>
                        <w:w w:val="100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-2"/>
                        <w:w w:val="100"/>
                      </w:rPr>
                      <w:t>u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-2"/>
                        <w:w w:val="100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1"/>
                        <w:w w:val="100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sz w:val="18"/>
                        <w:szCs w:val="18"/>
                        <w:spacing w:val="0"/>
                        <w:w w:val="100"/>
                      </w:rPr>
                      <w:t>e</w:t>
                    </w:r>
                  </w:hyperlink>
                </w:p>
                <w:p>
                  <w:pPr>
                    <w:spacing w:before="0" w:after="0" w:line="206" w:lineRule="exact"/>
                    <w:ind w:left="2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tz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rg</w:t>
                  </w:r>
                </w:p>
                <w:p>
                  <w:pPr>
                    <w:spacing w:before="0" w:after="0" w:line="160" w:lineRule="exact"/>
                    <w:jc w:val="righ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_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99"/>
                    </w:rPr>
                    <w:t>2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99"/>
                    </w:rPr>
                    <w:t>5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99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99"/>
                    </w:rPr>
                    <w:t>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99"/>
                    </w:rPr>
                    <w:t>2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99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1"/>
                      <w:w w:val="99"/>
                    </w:rPr>
                    <w:t>2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-1"/>
                      <w:w w:val="99"/>
                    </w:rPr>
                    <w:t>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2"/>
                      <w:w w:val="99"/>
                    </w:rPr>
                    <w:t>1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99"/>
                    </w:rPr>
                    <w:t>4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169998pt;margin-top:708.219971pt;width:8.040000pt;height:8.040000pt;mso-position-horizontal-relative:page;mso-position-vertical-relative:page;z-index:-627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20001pt;margin-top:708.219971pt;width:8.064pt;height:8.040000pt;mso-position-horizontal-relative:page;mso-position-vertical-relative:page;z-index:-626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799988pt;margin-top:625.899963pt;width:8.040000pt;height:8.040000pt;mso-position-horizontal-relative:page;mso-position-vertical-relative:page;z-index:-625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859985pt;margin-top:625.899963pt;width:8.040000pt;height:8.040000pt;mso-position-horizontal-relative:page;mso-position-vertical-relative:page;z-index:-624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799988pt;margin-top:602.229980pt;width:8.040000pt;height:8.040000pt;mso-position-horizontal-relative:page;mso-position-vertical-relative:page;z-index:-623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859985pt;margin-top:602.229980pt;width:8.040000pt;height:8.040000pt;mso-position-horizontal-relative:page;mso-position-vertical-relative:page;z-index:-622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564.309998pt;width:83.420005pt;height:14.76pt;mso-position-horizontal-relative:page;mso-position-vertical-relative:page;z-index:-621" type="#_x0000_t202" filled="f" stroked="f">
            <v:textbox inset="0,0,0,0">
              <w:txbxContent>
                <w:p>
                  <w:pPr>
                    <w:spacing w:before="42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m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660004pt;margin-top:564.309998pt;width:120.509995pt;height:14.76pt;mso-position-horizontal-relative:page;mso-position-vertical-relative:page;z-index:-620" type="#_x0000_t202" filled="f" stroked="f">
            <v:textbox inset="0,0,0,0">
              <w:txbxContent>
                <w:p>
                  <w:pPr>
                    <w:spacing w:before="42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169998pt;margin-top:564.309998pt;width:81.379990pt;height:14.76pt;mso-position-horizontal-relative:page;mso-position-vertical-relative:page;z-index:-619" type="#_x0000_t202" filled="f" stroked="f">
            <v:textbox inset="0,0,0,0">
              <w:txbxContent>
                <w:p>
                  <w:pPr>
                    <w:spacing w:before="42" w:after="0" w:line="240" w:lineRule="auto"/>
                    <w:ind w:left="11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549988pt;margin-top:564.309998pt;width:78.030015pt;height:14.76pt;mso-position-horizontal-relative:page;mso-position-vertical-relative:page;z-index:-618" type="#_x0000_t202" filled="f" stroked="f">
            <v:textbox inset="0,0,0,0">
              <w:txbxContent>
                <w:p>
                  <w:pPr>
                    <w:spacing w:before="42" w:after="0" w:line="240" w:lineRule="auto"/>
                    <w:ind w:left="11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ü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rt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580017pt;margin-top:564.309998pt;width:77.88pt;height:14.76pt;mso-position-horizontal-relative:page;mso-position-vertical-relative:page;z-index:-617" type="#_x0000_t202" filled="f" stroked="f">
            <v:textbox inset="0,0,0,0">
              <w:txbxContent>
                <w:p>
                  <w:pPr>
                    <w:spacing w:before="42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z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2.459991pt;margin-top:564.309998pt;width:74.659985pt;height:14.76pt;mso-position-horizontal-relative:page;mso-position-vertical-relative:page;z-index:-616" type="#_x0000_t202" filled="f" stroked="f">
            <v:textbox inset="0,0,0,0">
              <w:txbxContent>
                <w:p>
                  <w:pPr>
                    <w:spacing w:before="42" w:after="0" w:line="240" w:lineRule="auto"/>
                    <w:ind w:left="110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579.070007pt;width:83.420005pt;height:14.87997pt;mso-position-horizontal-relative:page;mso-position-vertical-relative:page;z-index:-61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660004pt;margin-top:579.070007pt;width:120.509995pt;height:14.87997pt;mso-position-horizontal-relative:page;mso-position-vertical-relative:page;z-index:-61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5.169998pt;margin-top:579.070007pt;width:81.379990pt;height:14.87997pt;mso-position-horizontal-relative:page;mso-position-vertical-relative:page;z-index:-6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549988pt;margin-top:579.070007pt;width:78.030015pt;height:14.87997pt;mso-position-horizontal-relative:page;mso-position-vertical-relative:page;z-index:-61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4.580017pt;margin-top:579.070007pt;width:77.88pt;height:14.87997pt;mso-position-horizontal-relative:page;mso-position-vertical-relative:page;z-index:-6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2.459991pt;margin-top:579.070007pt;width:74.659985pt;height:14.87997pt;mso-position-horizontal-relative:page;mso-position-vertical-relative:page;z-index:-6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220001pt;margin-top:511.98999pt;width:8.040000pt;height:8.040000pt;mso-position-horizontal-relative:page;mso-position-vertical-relative:page;z-index:-609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220001pt;margin-top:445.269989pt;width:8.040000pt;height:8.040000pt;mso-position-horizontal-relative:page;mso-position-vertical-relative:page;z-index:-608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850006pt;margin-top:325.489990pt;width:8.040000pt;height:8.040000pt;mso-position-horizontal-relative:page;mso-position-vertical-relative:page;z-index:-607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220001pt;margin-top:325.489990pt;width:8.040000pt;height:8.040000pt;mso-position-horizontal-relative:page;mso-position-vertical-relative:page;z-index:-606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3.589996pt;margin-top:237.97998pt;width:8.040000pt;height:8.040000pt;mso-position-horizontal-relative:page;mso-position-vertical-relative:page;z-index:-605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.950012pt;margin-top:237.97998pt;width:8.040000pt;height:8.040000pt;mso-position-horizontal-relative:page;mso-position-vertical-relative:page;z-index:-604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3.589996pt;margin-top:223.339981pt;width:8.040000pt;height:8.040000pt;mso-position-horizontal-relative:page;mso-position-vertical-relative:page;z-index:-603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1.950012pt;margin-top:223.339981pt;width:8.040000pt;height:8.040000pt;mso-position-horizontal-relative:page;mso-position-vertical-relative:page;z-index:-602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850006pt;margin-top:223.339981pt;width:8.040000pt;height:8.040000pt;mso-position-horizontal-relative:page;mso-position-vertical-relative:page;z-index:-601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220001pt;margin-top:223.339981pt;width:8.040000pt;height:8.040000pt;mso-position-horizontal-relative:page;mso-position-vertical-relative:page;z-index:-600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009995pt;margin-top:166.699982pt;width:8.040000pt;height:8.040000pt;mso-position-horizontal-relative:page;mso-position-vertical-relative:page;z-index:-599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059998pt;margin-top:166.699982pt;width:8.040000pt;height:8.040000pt;mso-position-horizontal-relative:page;mso-position-vertical-relative:page;z-index:-598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20001pt;margin-top:166.699982pt;width:8.064pt;height:8.040000pt;mso-position-horizontal-relative:page;mso-position-vertical-relative:page;z-index:-597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26001pt;margin-top:152.539978pt;width:8.040000pt;height:8.040000pt;mso-position-horizontal-relative:page;mso-position-vertical-relative:page;z-index:-596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51001pt;margin-top:152.539978pt;width:8.064pt;height:8.040000pt;mso-position-horizontal-relative:page;mso-position-vertical-relative:page;z-index:-595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670013pt;margin-top:152.539978pt;width:8.040000pt;height:8.040000pt;mso-position-horizontal-relative:page;mso-position-vertical-relative:page;z-index:-594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30011pt;margin-top:152.539978pt;width:8.040000pt;height:8.040000pt;mso-position-horizontal-relative:page;mso-position-vertical-relative:page;z-index:-593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009995pt;margin-top:152.539978pt;width:8.040000pt;height:8.040000pt;mso-position-horizontal-relative:page;mso-position-vertical-relative:page;z-index:-592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059998pt;margin-top:152.539978pt;width:8.040000pt;height:8.040000pt;mso-position-horizontal-relative:page;mso-position-vertical-relative:page;z-index:-591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20001pt;margin-top:152.539978pt;width:8.064pt;height:8.040000pt;mso-position-horizontal-relative:page;mso-position-vertical-relative:page;z-index:-590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26001pt;margin-top:138.259979pt;width:8.040000pt;height:8.040000pt;mso-position-horizontal-relative:page;mso-position-vertical-relative:page;z-index:-589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51001pt;margin-top:138.259979pt;width:8.064pt;height:8.040000pt;mso-position-horizontal-relative:page;mso-position-vertical-relative:page;z-index:-588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670013pt;margin-top:138.259979pt;width:8.040000pt;height:8.040000pt;mso-position-horizontal-relative:page;mso-position-vertical-relative:page;z-index:-587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30011pt;margin-top:138.259979pt;width:8.040000pt;height:8.040000pt;mso-position-horizontal-relative:page;mso-position-vertical-relative:page;z-index:-586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009995pt;margin-top:138.259979pt;width:8.040000pt;height:8.040000pt;mso-position-horizontal-relative:page;mso-position-vertical-relative:page;z-index:-585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059998pt;margin-top:138.259979pt;width:8.040000pt;height:8.040000pt;mso-position-horizontal-relative:page;mso-position-vertical-relative:page;z-index:-584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20001pt;margin-top:138.259979pt;width:8.064pt;height:8.040000pt;mso-position-horizontal-relative:page;mso-position-vertical-relative:page;z-index:-583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26001pt;margin-top:124.099976pt;width:8.040000pt;height:8.040000pt;mso-position-horizontal-relative:page;mso-position-vertical-relative:page;z-index:-582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51001pt;margin-top:124.099976pt;width:8.064pt;height:8.040000pt;mso-position-horizontal-relative:page;mso-position-vertical-relative:page;z-index:-581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670013pt;margin-top:124.099976pt;width:8.040000pt;height:8.040000pt;mso-position-horizontal-relative:page;mso-position-vertical-relative:page;z-index:-580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30011pt;margin-top:124.099976pt;width:8.040000pt;height:8.040000pt;mso-position-horizontal-relative:page;mso-position-vertical-relative:page;z-index:-579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009995pt;margin-top:124.099976pt;width:8.040000pt;height:8.040000pt;mso-position-horizontal-relative:page;mso-position-vertical-relative:page;z-index:-578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059998pt;margin-top:124.099976pt;width:8.040000pt;height:8.040000pt;mso-position-horizontal-relative:page;mso-position-vertical-relative:page;z-index:-577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20001pt;margin-top:124.099976pt;width:8.064pt;height:8.040000pt;mso-position-horizontal-relative:page;mso-position-vertical-relative:page;z-index:-576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26001pt;margin-top:109.93998pt;width:8.040000pt;height:8.040000pt;mso-position-horizontal-relative:page;mso-position-vertical-relative:page;z-index:-575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51001pt;margin-top:109.93998pt;width:8.064pt;height:8.040000pt;mso-position-horizontal-relative:page;mso-position-vertical-relative:page;z-index:-574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9.670013pt;margin-top:109.93998pt;width:8.040000pt;height:8.040000pt;mso-position-horizontal-relative:page;mso-position-vertical-relative:page;z-index:-573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30011pt;margin-top:109.93998pt;width:8.040000pt;height:8.040000pt;mso-position-horizontal-relative:page;mso-position-vertical-relative:page;z-index:-572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009995pt;margin-top:109.93998pt;width:8.040000pt;height:8.040000pt;mso-position-horizontal-relative:page;mso-position-vertical-relative:page;z-index:-571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059998pt;margin-top:109.93998pt;width:8.040000pt;height:8.040000pt;mso-position-horizontal-relative:page;mso-position-vertical-relative:page;z-index:-570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20001pt;margin-top:109.93998pt;width:8.064pt;height:8.040000pt;mso-position-horizontal-relative:page;mso-position-vertical-relative:page;z-index:-569" type="#_x0000_t202" filled="f" stroked="f">
            <v:textbox inset="0,0,0,0">
              <w:txbxContent>
                <w:p>
                  <w:pPr>
                    <w:spacing w:before="1" w:after="0" w:line="160" w:lineRule="exact"/>
                    <w:ind w:left="40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200001pt;margin-top:63.879978pt;width:513pt;height:12pt;mso-position-horizontal-relative:page;mso-position-vertical-relative:page;z-index:-56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7.579987pt;margin-top:163.019958pt;width:149.54pt;height:12pt;mso-position-horizontal-relative:page;mso-position-vertical-relative:page;z-index:-56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189.659973pt;width:212.69pt;height:12pt;mso-position-horizontal-relative:page;mso-position-vertical-relative:page;z-index:-5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579987pt;margin-top:187.380005pt;width:155.54pt;height:12pt;mso-position-horizontal-relative:page;mso-position-vertical-relative:page;z-index:-5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204.899963pt;width:425.38pt;height:12pt;mso-position-horizontal-relative:page;mso-position-vertical-relative:page;z-index:-5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26001pt;margin-top:219.659973pt;width:141.860pt;height:12pt;mso-position-horizontal-relative:page;mso-position-vertical-relative:page;z-index:-56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26001pt;margin-top:234.299988pt;width:141.860pt;height:12pt;mso-position-horizontal-relative:page;mso-position-vertical-relative:page;z-index:-56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251.820007pt;width:425.38pt;height:12pt;mso-position-horizontal-relative:page;mso-position-vertical-relative:page;z-index:-56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269.369995pt;width:425.38pt;height:12pt;mso-position-horizontal-relative:page;mso-position-vertical-relative:page;z-index:-56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8.299988pt;margin-top:286.889954pt;width:118.82pt;height:12pt;mso-position-horizontal-relative:page;mso-position-vertical-relative:page;z-index:-55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286.889954pt;width:212.69pt;height:12pt;mso-position-horizontal-relative:page;mso-position-vertical-relative:page;z-index:-55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304.289978pt;width:425.38pt;height:12pt;mso-position-horizontal-relative:page;mso-position-vertical-relative:page;z-index:-55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8.299988pt;margin-top:321.809967pt;width:118.82pt;height:12pt;mso-position-horizontal-relative:page;mso-position-vertical-relative:page;z-index:-55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341.48999pt;width:212.69pt;height:12pt;mso-position-horizontal-relative:page;mso-position-vertical-relative:page;z-index:-5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8.299988pt;margin-top:339.329987pt;width:118.82pt;height:12pt;mso-position-horizontal-relative:page;mso-position-vertical-relative:page;z-index:-5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8.299988pt;margin-top:356.849976pt;width:118.82pt;height:12pt;mso-position-horizontal-relative:page;mso-position-vertical-relative:page;z-index:-55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356.849976pt;width:212.69pt;height:12pt;mso-position-horizontal-relative:page;mso-position-vertical-relative:page;z-index:-5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374.369965pt;width:425.38pt;height:12pt;mso-position-horizontal-relative:page;mso-position-vertical-relative:page;z-index:-5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391.889984pt;width:425.38pt;height:12pt;mso-position-horizontal-relative:page;mso-position-vertical-relative:page;z-index:-5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6.619995pt;margin-top:409.289978pt;width:120.5pt;height:12pt;mso-position-horizontal-relative:page;mso-position-vertical-relative:page;z-index:-5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409.289978pt;width:212.69pt;height:12pt;mso-position-horizontal-relative:page;mso-position-vertical-relative:page;z-index:-5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426.809967pt;width:425.38pt;height:12pt;mso-position-horizontal-relative:page;mso-position-vertical-relative:page;z-index:-5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089996pt;margin-top:458.509979pt;width:319.030pt;height:12pt;mso-position-horizontal-relative:page;mso-position-vertical-relative:page;z-index:-5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6.619995pt;margin-top:476.029968pt;width:120.5pt;height:12pt;mso-position-horizontal-relative:page;mso-position-vertical-relative:page;z-index:-54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476.029968pt;width:212.69pt;height:12pt;mso-position-horizontal-relative:page;mso-position-vertical-relative:page;z-index:-54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493.549988pt;width:425.38pt;height:12pt;mso-position-horizontal-relative:page;mso-position-vertical-relative:page;z-index:-5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369995pt;margin-top:525.229980pt;width:319.75pt;height:12pt;mso-position-horizontal-relative:page;mso-position-vertical-relative:page;z-index:-54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740005pt;margin-top:639.140015pt;width:425.38pt;height:12pt;mso-position-horizontal-relative:page;mso-position-vertical-relative:page;z-index:-54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020004pt;margin-top:656.659973pt;width:426.1pt;height:12pt;mso-position-horizontal-relative:page;mso-position-vertical-relative:page;z-index:-54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749.055969pt;width:239.35pt;height:12pt;mso-position-horizontal-relative:page;mso-position-vertical-relative:page;z-index:-5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1.950012pt;margin-top:749.055969pt;width:255.17pt;height:12pt;mso-position-horizontal-relative:page;mso-position-vertical-relative:page;z-index:-5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200001pt;margin-top:759.855957pt;width:513pt;height:12pt;mso-position-horizontal-relative:page;mso-position-vertical-relative:page;z-index:-53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type w:val="continuous"/>
      <w:pgSz w:w="11900" w:h="16860"/>
      <w:pgMar w:top="1580" w:bottom="280" w:left="9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schaeferhunde.de" TargetMode="External"/><Relationship Id="rId7" Type="http://schemas.openxmlformats.org/officeDocument/2006/relationships/hyperlink" Target="http://www.schaeferhunde.d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Ruf</dc:creator>
  <dc:title>Meldung eines Pokalwettkampfes an LG</dc:title>
  <dcterms:created xsi:type="dcterms:W3CDTF">2017-03-16T19:29:59Z</dcterms:created>
  <dcterms:modified xsi:type="dcterms:W3CDTF">2017-03-16T19:29:59Z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2017-03-16T00:00:00Z</vt:filetime>
  </property>
</Properties>
</file>